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838" w:rsidRPr="00624838" w:rsidRDefault="00624838" w:rsidP="00624838">
      <w:pPr>
        <w:jc w:val="center"/>
        <w:rPr>
          <w:rFonts w:asciiTheme="majorHAnsi" w:hAnsiTheme="majorHAnsi"/>
          <w:b/>
          <w:sz w:val="48"/>
        </w:rPr>
      </w:pPr>
      <w:r>
        <w:rPr>
          <w:rFonts w:asciiTheme="majorHAnsi" w:hAnsiTheme="majorHAnsi"/>
          <w:b/>
          <w:sz w:val="48"/>
        </w:rPr>
        <w:t>Verksamhetsberättelse 2016</w:t>
      </w:r>
    </w:p>
    <w:p w:rsidR="00624838" w:rsidRPr="00624838" w:rsidRDefault="00624838" w:rsidP="00624838">
      <w:pPr>
        <w:jc w:val="center"/>
        <w:rPr>
          <w:rFonts w:asciiTheme="majorHAnsi" w:hAnsiTheme="majorHAnsi"/>
          <w:b/>
          <w:sz w:val="48"/>
        </w:rPr>
      </w:pPr>
      <w:r w:rsidRPr="00624838">
        <w:rPr>
          <w:rFonts w:asciiTheme="majorHAnsi" w:hAnsiTheme="majorHAnsi"/>
          <w:b/>
          <w:sz w:val="48"/>
        </w:rPr>
        <w:t>Chalmers Orienteringslöpare</w:t>
      </w:r>
    </w:p>
    <w:p w:rsidR="00624838" w:rsidRDefault="00624838" w:rsidP="00624838"/>
    <w:p w:rsidR="00624838" w:rsidRDefault="00624838" w:rsidP="00624838"/>
    <w:p w:rsidR="00624838" w:rsidRDefault="00624838" w:rsidP="00624838"/>
    <w:p w:rsidR="00DF03E1" w:rsidRDefault="00DF03E1" w:rsidP="00624838">
      <w:pPr>
        <w:rPr>
          <w:noProof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1516011</wp:posOffset>
            </wp:positionH>
            <wp:positionV relativeFrom="paragraph">
              <wp:posOffset>27940</wp:posOffset>
            </wp:positionV>
            <wp:extent cx="2727058" cy="268605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lmers OL- logg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142" cy="2709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4838" w:rsidRDefault="00624838" w:rsidP="00624838"/>
    <w:p w:rsidR="00624838" w:rsidRDefault="00624838" w:rsidP="00624838"/>
    <w:p w:rsidR="00624838" w:rsidRDefault="00624838" w:rsidP="00624838"/>
    <w:p w:rsidR="00624838" w:rsidRDefault="00624838" w:rsidP="00624838"/>
    <w:p w:rsidR="00624838" w:rsidRDefault="00624838" w:rsidP="00624838"/>
    <w:p w:rsidR="00624838" w:rsidRDefault="00624838" w:rsidP="00624838"/>
    <w:p w:rsidR="00624838" w:rsidRDefault="00624838" w:rsidP="00624838"/>
    <w:p w:rsidR="00624838" w:rsidRDefault="00624838" w:rsidP="00624838"/>
    <w:p w:rsidR="00624838" w:rsidRDefault="00624838" w:rsidP="00624838"/>
    <w:p w:rsidR="00624838" w:rsidRDefault="00624838" w:rsidP="00624838"/>
    <w:p w:rsidR="00624838" w:rsidRDefault="00624838" w:rsidP="00624838"/>
    <w:p w:rsidR="00624838" w:rsidRDefault="00624838" w:rsidP="00624838"/>
    <w:p w:rsidR="00624838" w:rsidRDefault="00624838" w:rsidP="00624838"/>
    <w:p w:rsidR="00624838" w:rsidRDefault="00624838" w:rsidP="00624838"/>
    <w:p w:rsidR="00624838" w:rsidRDefault="00624838" w:rsidP="00624838"/>
    <w:p w:rsidR="00624838" w:rsidRDefault="00624838" w:rsidP="00624838"/>
    <w:p w:rsidR="00624838" w:rsidRDefault="00624838" w:rsidP="00624838"/>
    <w:p w:rsidR="00624838" w:rsidRDefault="00624838" w:rsidP="00624838">
      <w:r>
        <w:t>________________________________</w:t>
      </w:r>
      <w:r>
        <w:tab/>
      </w:r>
      <w:r>
        <w:tab/>
        <w:t>________________________________</w:t>
      </w:r>
    </w:p>
    <w:p w:rsidR="00624838" w:rsidRDefault="00624838" w:rsidP="00624838">
      <w:r>
        <w:t xml:space="preserve">Hedda Bergqvist Kringstad, Ordförande </w:t>
      </w:r>
      <w:r>
        <w:tab/>
      </w:r>
      <w:r>
        <w:tab/>
      </w:r>
      <w:r w:rsidR="005206B5" w:rsidRPr="005206B5">
        <w:t>Johanna Henriksson, sekreterare</w:t>
      </w:r>
    </w:p>
    <w:p w:rsidR="00624838" w:rsidRDefault="00624838" w:rsidP="00624838"/>
    <w:p w:rsidR="00624838" w:rsidRDefault="00624838" w:rsidP="00624838">
      <w:r>
        <w:t>Chalmers Orienteringslöpare</w:t>
      </w:r>
    </w:p>
    <w:p w:rsidR="00624838" w:rsidRDefault="00624838" w:rsidP="00624838">
      <w:proofErr w:type="spellStart"/>
      <w:r>
        <w:t>Teknologiggården</w:t>
      </w:r>
      <w:proofErr w:type="spellEnd"/>
      <w:r>
        <w:t xml:space="preserve"> 2</w:t>
      </w:r>
    </w:p>
    <w:p w:rsidR="00624838" w:rsidRDefault="00624838" w:rsidP="00624838">
      <w:r>
        <w:t>412 58 Göteborg</w:t>
      </w:r>
    </w:p>
    <w:p w:rsidR="00624838" w:rsidRDefault="00624838">
      <w:r>
        <w:t xml:space="preserve"> </w:t>
      </w:r>
      <w:r>
        <w:br w:type="page"/>
      </w:r>
    </w:p>
    <w:p w:rsidR="00624838" w:rsidRPr="00624838" w:rsidRDefault="00624838" w:rsidP="00624838">
      <w:pPr>
        <w:rPr>
          <w:b/>
          <w:sz w:val="32"/>
          <w:u w:val="single"/>
        </w:rPr>
      </w:pPr>
      <w:r w:rsidRPr="00624838">
        <w:rPr>
          <w:b/>
          <w:sz w:val="32"/>
          <w:u w:val="single"/>
        </w:rPr>
        <w:lastRenderedPageBreak/>
        <w:t>Verksamhetsberättelse</w:t>
      </w:r>
    </w:p>
    <w:p w:rsidR="00624838" w:rsidRPr="005206B5" w:rsidRDefault="00624838" w:rsidP="00624838">
      <w:r>
        <w:t>Styrelsen för Chalmers Orienteri</w:t>
      </w:r>
      <w:r w:rsidRPr="005206B5">
        <w:t>ngslöpare lämnar härmed följande verksamhetsberättelse för</w:t>
      </w:r>
    </w:p>
    <w:p w:rsidR="00624838" w:rsidRDefault="00624838" w:rsidP="00624838">
      <w:r w:rsidRPr="005206B5">
        <w:t xml:space="preserve">tiden </w:t>
      </w:r>
      <w:r w:rsidR="005206B5" w:rsidRPr="005206B5">
        <w:t>24 feb 2016 – 22 feb 2017</w:t>
      </w:r>
      <w:r w:rsidRPr="005206B5">
        <w:t>.</w:t>
      </w:r>
    </w:p>
    <w:p w:rsidR="00624838" w:rsidRDefault="00624838" w:rsidP="00624838"/>
    <w:p w:rsidR="00624838" w:rsidRPr="00624838" w:rsidRDefault="00624838" w:rsidP="00624838">
      <w:pPr>
        <w:rPr>
          <w:b/>
        </w:rPr>
      </w:pPr>
      <w:r w:rsidRPr="00624838">
        <w:rPr>
          <w:b/>
          <w:sz w:val="28"/>
        </w:rPr>
        <w:t>Organisation</w:t>
      </w:r>
    </w:p>
    <w:p w:rsidR="00624838" w:rsidRDefault="00624838" w:rsidP="00624838">
      <w:r>
        <w:t>Styrelsen har följande sammansättning:</w:t>
      </w:r>
    </w:p>
    <w:p w:rsidR="00624838" w:rsidRDefault="00624838" w:rsidP="00624838">
      <w:r w:rsidRPr="00624838">
        <w:rPr>
          <w:b/>
        </w:rPr>
        <w:t>Ordförande:</w:t>
      </w:r>
      <w:r>
        <w:t xml:space="preserve"> Hedda Bergqvist Kringstad</w:t>
      </w:r>
    </w:p>
    <w:p w:rsidR="00624838" w:rsidRDefault="00624838" w:rsidP="00624838">
      <w:r w:rsidRPr="00624838">
        <w:rPr>
          <w:b/>
        </w:rPr>
        <w:t>Sekreterare:</w:t>
      </w:r>
      <w:r>
        <w:t xml:space="preserve"> Johanna Henriksson</w:t>
      </w:r>
    </w:p>
    <w:p w:rsidR="00624838" w:rsidRDefault="00624838" w:rsidP="00624838">
      <w:r w:rsidRPr="00624838">
        <w:rPr>
          <w:b/>
        </w:rPr>
        <w:t>Kassör:</w:t>
      </w:r>
      <w:r>
        <w:t xml:space="preserve"> Annie Lennartsson</w:t>
      </w:r>
    </w:p>
    <w:p w:rsidR="00624838" w:rsidRDefault="00624838" w:rsidP="00624838">
      <w:r w:rsidRPr="00624838">
        <w:rPr>
          <w:b/>
        </w:rPr>
        <w:t>Träningsansvariga:</w:t>
      </w:r>
      <w:r>
        <w:t xml:space="preserve"> Aina Edgren och Simon Öberg</w:t>
      </w:r>
    </w:p>
    <w:p w:rsidR="00624838" w:rsidRDefault="00624838" w:rsidP="00624838">
      <w:r w:rsidRPr="00624838">
        <w:rPr>
          <w:b/>
        </w:rPr>
        <w:t>Festansvariga:</w:t>
      </w:r>
      <w:r>
        <w:t xml:space="preserve"> Erika Lindqvist och Madeleine </w:t>
      </w:r>
      <w:proofErr w:type="spellStart"/>
      <w:r>
        <w:t>Attfors</w:t>
      </w:r>
      <w:proofErr w:type="spellEnd"/>
    </w:p>
    <w:p w:rsidR="00624838" w:rsidRDefault="00624838" w:rsidP="00624838">
      <w:r>
        <w:t xml:space="preserve">Styrelsen har under </w:t>
      </w:r>
      <w:r w:rsidRPr="00DF03E1">
        <w:t>året haft 12 formella sammanträden.</w:t>
      </w:r>
    </w:p>
    <w:p w:rsidR="00624838" w:rsidRDefault="00624838" w:rsidP="00624838"/>
    <w:p w:rsidR="00624838" w:rsidRPr="00624838" w:rsidRDefault="00624838" w:rsidP="00624838">
      <w:pPr>
        <w:rPr>
          <w:b/>
          <w:sz w:val="28"/>
        </w:rPr>
      </w:pPr>
      <w:r w:rsidRPr="00624838">
        <w:rPr>
          <w:b/>
          <w:sz w:val="28"/>
        </w:rPr>
        <w:t>Medlemskap</w:t>
      </w:r>
    </w:p>
    <w:p w:rsidR="00624838" w:rsidRPr="005206B5" w:rsidRDefault="00624838" w:rsidP="00624838">
      <w:r w:rsidRPr="005206B5">
        <w:t>Föreningen har under året varit anslutna till följande förbund:</w:t>
      </w:r>
    </w:p>
    <w:p w:rsidR="00624838" w:rsidRPr="005206B5" w:rsidRDefault="00624838" w:rsidP="00624838">
      <w:r w:rsidRPr="005206B5">
        <w:t>Svenska Orienteringsförbundet</w:t>
      </w:r>
    </w:p>
    <w:p w:rsidR="00624838" w:rsidRPr="005206B5" w:rsidRDefault="00624838" w:rsidP="00624838">
      <w:r w:rsidRPr="005206B5">
        <w:t>Göteborgs Orienteringsförbund</w:t>
      </w:r>
    </w:p>
    <w:p w:rsidR="00624838" w:rsidRDefault="00624838" w:rsidP="00624838">
      <w:r w:rsidRPr="005206B5">
        <w:t>Sveriges Akademiska Idrottsförbund</w:t>
      </w:r>
    </w:p>
    <w:p w:rsidR="00624838" w:rsidRDefault="00624838" w:rsidP="00624838">
      <w:r>
        <w:t xml:space="preserve"> </w:t>
      </w:r>
    </w:p>
    <w:p w:rsidR="00624838" w:rsidRDefault="00624838">
      <w:pPr>
        <w:rPr>
          <w:b/>
          <w:sz w:val="28"/>
        </w:rPr>
      </w:pPr>
      <w:r>
        <w:rPr>
          <w:b/>
          <w:sz w:val="28"/>
        </w:rPr>
        <w:br w:type="page"/>
      </w:r>
    </w:p>
    <w:p w:rsidR="00624838" w:rsidRPr="00624838" w:rsidRDefault="00624838" w:rsidP="00624838">
      <w:pPr>
        <w:rPr>
          <w:b/>
          <w:sz w:val="32"/>
          <w:u w:val="single"/>
        </w:rPr>
      </w:pPr>
      <w:r w:rsidRPr="00624838">
        <w:rPr>
          <w:b/>
          <w:sz w:val="32"/>
          <w:u w:val="single"/>
        </w:rPr>
        <w:lastRenderedPageBreak/>
        <w:t>Allmänt om verksamheten</w:t>
      </w:r>
    </w:p>
    <w:p w:rsidR="00624838" w:rsidRPr="00624838" w:rsidRDefault="00624838" w:rsidP="00624838">
      <w:pPr>
        <w:rPr>
          <w:b/>
          <w:sz w:val="28"/>
        </w:rPr>
      </w:pPr>
      <w:r w:rsidRPr="00624838">
        <w:rPr>
          <w:b/>
          <w:sz w:val="28"/>
        </w:rPr>
        <w:t>Träning</w:t>
      </w:r>
    </w:p>
    <w:p w:rsidR="00624838" w:rsidRPr="00624838" w:rsidRDefault="00624838" w:rsidP="00624838">
      <w:pPr>
        <w:rPr>
          <w:b/>
        </w:rPr>
      </w:pPr>
      <w:r w:rsidRPr="00624838">
        <w:rPr>
          <w:b/>
        </w:rPr>
        <w:t>Antal deltagare:</w:t>
      </w:r>
    </w:p>
    <w:p w:rsidR="00624838" w:rsidRPr="0084466E" w:rsidRDefault="00624838" w:rsidP="00624838">
      <w:r w:rsidRPr="0084466E">
        <w:t xml:space="preserve">Måndagar: </w:t>
      </w:r>
      <w:r w:rsidR="0084466E" w:rsidRPr="0084466E">
        <w:t>ca 40-5</w:t>
      </w:r>
      <w:r w:rsidRPr="0084466E">
        <w:t xml:space="preserve">0 </w:t>
      </w:r>
      <w:proofErr w:type="spellStart"/>
      <w:r w:rsidRPr="0084466E">
        <w:t>st</w:t>
      </w:r>
      <w:proofErr w:type="spellEnd"/>
      <w:r w:rsidRPr="0084466E">
        <w:t xml:space="preserve"> på styrkan, 10-20 </w:t>
      </w:r>
      <w:proofErr w:type="spellStart"/>
      <w:r w:rsidRPr="0084466E">
        <w:t>st</w:t>
      </w:r>
      <w:proofErr w:type="spellEnd"/>
      <w:r w:rsidRPr="0084466E">
        <w:t xml:space="preserve"> på innebandyn.</w:t>
      </w:r>
    </w:p>
    <w:p w:rsidR="00624838" w:rsidRDefault="00624838" w:rsidP="00624838">
      <w:r w:rsidRPr="0084466E">
        <w:t>Onsdagar: ca 20-25 st.</w:t>
      </w:r>
    </w:p>
    <w:p w:rsidR="000E1EC3" w:rsidRDefault="00624838" w:rsidP="000E1EC3">
      <w:pPr>
        <w:spacing w:line="276" w:lineRule="auto"/>
      </w:pPr>
      <w:r>
        <w:t>Tr</w:t>
      </w:r>
      <w:r w:rsidR="000E1EC3">
        <w:t>äningsansvariga Aina Edgren och Simon Öberg har tillsammans med träningskommit</w:t>
      </w:r>
      <w:r w:rsidR="00DF03E1">
        <w:t>t</w:t>
      </w:r>
      <w:r w:rsidR="000E1EC3">
        <w:t>én</w:t>
      </w:r>
      <w:r w:rsidR="0084466E">
        <w:t>, Gustav Boqvist, Andreas Nilsson och Pernilla Olsson,</w:t>
      </w:r>
      <w:r>
        <w:t xml:space="preserve"> arrangerat träningar på måndagar och onsdagar under hela året. Måndagsträningen</w:t>
      </w:r>
      <w:r w:rsidR="000E1EC3">
        <w:t xml:space="preserve"> </w:t>
      </w:r>
      <w:r>
        <w:t>har bestått av en timme styrketräning följt av en ti</w:t>
      </w:r>
      <w:r w:rsidR="000E1EC3">
        <w:t xml:space="preserve">mme innebandy i Chalmers Kårhus </w:t>
      </w:r>
      <w:r>
        <w:t>motionshall. På onsdagar har träningen främst varit olik</w:t>
      </w:r>
      <w:r w:rsidR="000E1EC3">
        <w:t xml:space="preserve">a intervallpass men även en del </w:t>
      </w:r>
      <w:r>
        <w:t>orienteringsteknikspass. Det har även genomförts fyra klubbm</w:t>
      </w:r>
      <w:r w:rsidR="000E1EC3">
        <w:t xml:space="preserve">ästerskap under året. </w:t>
      </w:r>
      <w:r>
        <w:t xml:space="preserve">Träningarna har löpts på </w:t>
      </w:r>
      <w:proofErr w:type="spellStart"/>
      <w:r>
        <w:t>Safj</w:t>
      </w:r>
      <w:r w:rsidR="000E1EC3">
        <w:t>ället</w:t>
      </w:r>
      <w:proofErr w:type="spellEnd"/>
      <w:r w:rsidR="000E1EC3">
        <w:t xml:space="preserve">, i Änggårdsbergen eller i Slottsskogen beroende på </w:t>
      </w:r>
      <w:r>
        <w:t>vägunderlag och ljus. Med hjälp av ett rullande schema</w:t>
      </w:r>
      <w:r w:rsidR="000E1EC3">
        <w:t xml:space="preserve"> har det serverats middag efter </w:t>
      </w:r>
      <w:r>
        <w:t>onsdagsträningarna till självkostnadspris.</w:t>
      </w:r>
      <w:r w:rsidR="0084466E">
        <w:t xml:space="preserve"> Det arrangerades också en träningsdag ute vid Chalmersbastun i Härryda i november.</w:t>
      </w:r>
    </w:p>
    <w:p w:rsidR="00624838" w:rsidRDefault="00624838" w:rsidP="00624838">
      <w:r>
        <w:t xml:space="preserve">Chalmers OL har ansvarat för en deltävling i Göteborgs </w:t>
      </w:r>
      <w:proofErr w:type="spellStart"/>
      <w:r>
        <w:t>nattcup</w:t>
      </w:r>
      <w:proofErr w:type="spellEnd"/>
      <w:r>
        <w:t xml:space="preserve"> som hölls i Änggårdsbergen</w:t>
      </w:r>
      <w:r w:rsidR="000E1EC3">
        <w:t xml:space="preserve"> den 2 februari</w:t>
      </w:r>
      <w:r w:rsidR="0084466E">
        <w:t xml:space="preserve"> med cirka 90 deltagare</w:t>
      </w:r>
      <w:r>
        <w:t>.</w:t>
      </w:r>
      <w:r w:rsidR="00E86E4C">
        <w:t xml:space="preserve"> Gustav la banorna och Aina såg till att allt runt omkring fungerade bra</w:t>
      </w:r>
      <w:r w:rsidR="00EB4604">
        <w:t xml:space="preserve">. </w:t>
      </w:r>
    </w:p>
    <w:p w:rsidR="00624838" w:rsidRDefault="00624838" w:rsidP="00624838"/>
    <w:p w:rsidR="00624838" w:rsidRPr="009556C8" w:rsidRDefault="00216F48" w:rsidP="00624838">
      <w:pPr>
        <w:rPr>
          <w:b/>
          <w:sz w:val="24"/>
        </w:rPr>
      </w:pPr>
      <w:r>
        <w:rPr>
          <w:b/>
          <w:sz w:val="24"/>
        </w:rPr>
        <w:t>Medel-KM, Ruddalen 20</w:t>
      </w:r>
      <w:r w:rsidR="00624838" w:rsidRPr="009556C8">
        <w:rPr>
          <w:b/>
          <w:sz w:val="24"/>
        </w:rPr>
        <w:t xml:space="preserve"> april</w:t>
      </w:r>
      <w:r>
        <w:rPr>
          <w:b/>
          <w:sz w:val="24"/>
        </w:rPr>
        <w:t xml:space="preserve"> </w:t>
      </w:r>
    </w:p>
    <w:p w:rsidR="00624838" w:rsidRDefault="00216F48" w:rsidP="00624838">
      <w:r>
        <w:t>Antal deltagare: 3</w:t>
      </w:r>
      <w:r w:rsidR="00624838">
        <w:t>6 löpare</w:t>
      </w:r>
    </w:p>
    <w:p w:rsidR="00624838" w:rsidRDefault="00624838" w:rsidP="00624838">
      <w:r>
        <w:t>Klubbmästare: Lili</w:t>
      </w:r>
      <w:r w:rsidR="00216F48">
        <w:t>an Forsgren och Filip Grahn</w:t>
      </w:r>
    </w:p>
    <w:p w:rsidR="00DF03E1" w:rsidRDefault="00DF03E1" w:rsidP="00624838"/>
    <w:p w:rsidR="00624838" w:rsidRPr="009556C8" w:rsidRDefault="000E1EC3" w:rsidP="00624838">
      <w:pPr>
        <w:rPr>
          <w:b/>
          <w:sz w:val="24"/>
        </w:rPr>
      </w:pPr>
      <w:r>
        <w:rPr>
          <w:b/>
          <w:sz w:val="24"/>
        </w:rPr>
        <w:t>Sprintstafett-KM, Annedal 18</w:t>
      </w:r>
      <w:r w:rsidR="00624838" w:rsidRPr="009556C8">
        <w:rPr>
          <w:b/>
          <w:sz w:val="24"/>
        </w:rPr>
        <w:t xml:space="preserve"> maj</w:t>
      </w:r>
    </w:p>
    <w:p w:rsidR="00624838" w:rsidRDefault="000E1EC3" w:rsidP="00624838">
      <w:r>
        <w:t>Antal deltagare: 30</w:t>
      </w:r>
      <w:r w:rsidR="00624838">
        <w:t xml:space="preserve"> löpare</w:t>
      </w:r>
    </w:p>
    <w:p w:rsidR="00624838" w:rsidRDefault="00624838" w:rsidP="00624838">
      <w:r>
        <w:t>Klubbmästare</w:t>
      </w:r>
      <w:r w:rsidR="000E1EC3">
        <w:t xml:space="preserve">: </w:t>
      </w:r>
      <w:proofErr w:type="spellStart"/>
      <w:r w:rsidR="000E1EC3">
        <w:t>Isia</w:t>
      </w:r>
      <w:proofErr w:type="spellEnd"/>
      <w:r w:rsidR="000E1EC3">
        <w:t xml:space="preserve"> </w:t>
      </w:r>
      <w:proofErr w:type="spellStart"/>
      <w:r w:rsidR="000E1EC3">
        <w:t>Basset</w:t>
      </w:r>
      <w:proofErr w:type="spellEnd"/>
      <w:r w:rsidR="000E1EC3">
        <w:t xml:space="preserve"> och </w:t>
      </w:r>
      <w:proofErr w:type="spellStart"/>
      <w:r w:rsidR="000E1EC3">
        <w:t>Rémi</w:t>
      </w:r>
      <w:proofErr w:type="spellEnd"/>
      <w:r w:rsidR="000E1EC3">
        <w:t xml:space="preserve"> Dubois</w:t>
      </w:r>
    </w:p>
    <w:p w:rsidR="00DF03E1" w:rsidRDefault="00DF03E1" w:rsidP="00624838"/>
    <w:p w:rsidR="00624838" w:rsidRPr="001F31C8" w:rsidRDefault="00216F48" w:rsidP="00624838">
      <w:pPr>
        <w:rPr>
          <w:b/>
          <w:sz w:val="24"/>
        </w:rPr>
      </w:pPr>
      <w:r>
        <w:rPr>
          <w:b/>
          <w:sz w:val="24"/>
        </w:rPr>
        <w:t>Sprint-KM, Johanneberg 7</w:t>
      </w:r>
      <w:r w:rsidR="00624838" w:rsidRPr="001F31C8">
        <w:rPr>
          <w:b/>
          <w:sz w:val="24"/>
        </w:rPr>
        <w:t xml:space="preserve"> september</w:t>
      </w:r>
      <w:r>
        <w:rPr>
          <w:b/>
          <w:sz w:val="24"/>
        </w:rPr>
        <w:t xml:space="preserve"> </w:t>
      </w:r>
    </w:p>
    <w:p w:rsidR="00624838" w:rsidRDefault="00624838" w:rsidP="00624838">
      <w:r>
        <w:t>Antal deltagare: 30 löpare</w:t>
      </w:r>
    </w:p>
    <w:p w:rsidR="00624838" w:rsidRDefault="00216F48" w:rsidP="00624838">
      <w:r>
        <w:t>Klubbmästare: Kirsi Nurmi och Filip Grahn</w:t>
      </w:r>
    </w:p>
    <w:p w:rsidR="00DF03E1" w:rsidRDefault="00DF03E1" w:rsidP="00624838"/>
    <w:p w:rsidR="001F31C8" w:rsidRPr="001F31C8" w:rsidRDefault="001F31C8" w:rsidP="00624838">
      <w:pPr>
        <w:rPr>
          <w:b/>
        </w:rPr>
      </w:pPr>
      <w:r w:rsidRPr="001F31C8">
        <w:rPr>
          <w:b/>
          <w:sz w:val="24"/>
        </w:rPr>
        <w:t>Träningsdag i Härryda 19 november</w:t>
      </w:r>
    </w:p>
    <w:p w:rsidR="001F31C8" w:rsidRDefault="001F31C8" w:rsidP="00624838">
      <w:r>
        <w:t xml:space="preserve">Orienteringsträning, bastu och mat i Chalmersbastun i Härryda. </w:t>
      </w:r>
    </w:p>
    <w:p w:rsidR="001F31C8" w:rsidRDefault="001F31C8" w:rsidP="00624838">
      <w:r>
        <w:t xml:space="preserve">Antal deltagare: </w:t>
      </w:r>
      <w:r w:rsidR="00DF03E1">
        <w:t>ca 22 deltagare</w:t>
      </w:r>
    </w:p>
    <w:p w:rsidR="00DF03E1" w:rsidRDefault="00DF03E1" w:rsidP="00624838"/>
    <w:p w:rsidR="00624838" w:rsidRPr="001F31C8" w:rsidRDefault="001F31C8" w:rsidP="00624838">
      <w:pPr>
        <w:rPr>
          <w:b/>
          <w:sz w:val="24"/>
        </w:rPr>
      </w:pPr>
      <w:proofErr w:type="spellStart"/>
      <w:r>
        <w:rPr>
          <w:b/>
          <w:sz w:val="24"/>
        </w:rPr>
        <w:lastRenderedPageBreak/>
        <w:t>Lusse</w:t>
      </w:r>
      <w:proofErr w:type="spellEnd"/>
      <w:r>
        <w:rPr>
          <w:b/>
          <w:sz w:val="24"/>
        </w:rPr>
        <w:t xml:space="preserve">-KM, </w:t>
      </w:r>
      <w:proofErr w:type="spellStart"/>
      <w:r>
        <w:rPr>
          <w:b/>
          <w:sz w:val="24"/>
        </w:rPr>
        <w:t>Safjället</w:t>
      </w:r>
      <w:proofErr w:type="spellEnd"/>
      <w:r>
        <w:rPr>
          <w:b/>
          <w:sz w:val="24"/>
        </w:rPr>
        <w:t xml:space="preserve"> 7</w:t>
      </w:r>
      <w:r w:rsidR="00624838" w:rsidRPr="001F31C8">
        <w:rPr>
          <w:b/>
          <w:sz w:val="24"/>
        </w:rPr>
        <w:t xml:space="preserve"> december</w:t>
      </w:r>
    </w:p>
    <w:p w:rsidR="001F31C8" w:rsidRDefault="001F31C8" w:rsidP="001F31C8">
      <w:r>
        <w:t xml:space="preserve">Efter loppet serverades det tomtegröt med tilltugg. </w:t>
      </w:r>
    </w:p>
    <w:p w:rsidR="00624838" w:rsidRDefault="001F31C8" w:rsidP="001F31C8">
      <w:r>
        <w:t>Antal deltagare: 26</w:t>
      </w:r>
      <w:r w:rsidR="00624838">
        <w:t xml:space="preserve"> löpare</w:t>
      </w:r>
    </w:p>
    <w:p w:rsidR="00624838" w:rsidRDefault="001F31C8" w:rsidP="00624838">
      <w:r>
        <w:t>Klubbmästare: Filip Grahn och Andrea Svensson</w:t>
      </w:r>
    </w:p>
    <w:p w:rsidR="001F31C8" w:rsidRDefault="001F31C8" w:rsidP="00624838"/>
    <w:p w:rsidR="00624838" w:rsidRPr="00624838" w:rsidRDefault="00624838" w:rsidP="00624838">
      <w:pPr>
        <w:rPr>
          <w:b/>
        </w:rPr>
      </w:pPr>
      <w:r w:rsidRPr="00624838">
        <w:rPr>
          <w:b/>
          <w:sz w:val="28"/>
        </w:rPr>
        <w:t xml:space="preserve">Fest </w:t>
      </w:r>
    </w:p>
    <w:p w:rsidR="0084466E" w:rsidRDefault="00624838" w:rsidP="00624838">
      <w:r>
        <w:t xml:space="preserve">Festansvariga </w:t>
      </w:r>
      <w:r w:rsidR="00DF03E1">
        <w:t xml:space="preserve">Erika Lindqvist och Madeleine </w:t>
      </w:r>
      <w:proofErr w:type="spellStart"/>
      <w:r w:rsidR="00DF03E1">
        <w:t>Attfors</w:t>
      </w:r>
      <w:proofErr w:type="spellEnd"/>
      <w:r w:rsidR="00DF03E1">
        <w:t xml:space="preserve"> har tillsammans med festkommittén</w:t>
      </w:r>
      <w:r w:rsidR="0084466E">
        <w:t>, Stina Berg och Klara Pålsson,</w:t>
      </w:r>
      <w:r w:rsidR="00DF03E1">
        <w:t xml:space="preserve"> under året arrangerat tre</w:t>
      </w:r>
      <w:r>
        <w:t xml:space="preserve"> fester </w:t>
      </w:r>
      <w:r w:rsidR="00DF03E1">
        <w:t xml:space="preserve">samt en kväll med </w:t>
      </w:r>
      <w:proofErr w:type="spellStart"/>
      <w:r w:rsidR="00DF03E1">
        <w:t>laserdome</w:t>
      </w:r>
      <w:proofErr w:type="spellEnd"/>
      <w:r w:rsidR="00DF03E1">
        <w:t xml:space="preserve"> och restaurangbesök.</w:t>
      </w:r>
      <w:r w:rsidR="000006C2">
        <w:t xml:space="preserve"> </w:t>
      </w:r>
      <w:r w:rsidR="00E86E4C">
        <w:t>Samtliga fester har bjudit på god mat, roliga teman och välfyllda dansgolv.</w:t>
      </w:r>
      <w:r w:rsidR="00E32B51">
        <w:t xml:space="preserve"> </w:t>
      </w:r>
    </w:p>
    <w:p w:rsidR="00DF03E1" w:rsidRDefault="0084466E" w:rsidP="00624838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624838" w:rsidRPr="00216F48" w:rsidRDefault="00624838" w:rsidP="00624838">
      <w:pPr>
        <w:rPr>
          <w:b/>
          <w:sz w:val="24"/>
        </w:rPr>
      </w:pPr>
      <w:r w:rsidRPr="00216F48">
        <w:rPr>
          <w:b/>
          <w:sz w:val="24"/>
        </w:rPr>
        <w:t>ÖL-OL och Sommarfest, Johanneberg</w:t>
      </w:r>
      <w:r w:rsidR="00216F48" w:rsidRPr="00216F48">
        <w:rPr>
          <w:b/>
          <w:sz w:val="24"/>
        </w:rPr>
        <w:t>, Gustav Dahlen-foajén 21</w:t>
      </w:r>
      <w:r w:rsidRPr="00216F48">
        <w:rPr>
          <w:b/>
          <w:sz w:val="24"/>
        </w:rPr>
        <w:t xml:space="preserve"> maj</w:t>
      </w:r>
    </w:p>
    <w:p w:rsidR="00624838" w:rsidRDefault="00624838" w:rsidP="00624838">
      <w:r>
        <w:t>A</w:t>
      </w:r>
      <w:r w:rsidR="0084466E">
        <w:t xml:space="preserve">ntal deltagare: </w:t>
      </w:r>
      <w:proofErr w:type="gramStart"/>
      <w:r w:rsidR="0084466E">
        <w:t xml:space="preserve">ca. </w:t>
      </w:r>
      <w:proofErr w:type="gramEnd"/>
      <w:r w:rsidR="0084466E">
        <w:t xml:space="preserve">50 </w:t>
      </w:r>
    </w:p>
    <w:p w:rsidR="00DF03E1" w:rsidRDefault="00DF03E1" w:rsidP="00624838">
      <w:pPr>
        <w:rPr>
          <w:b/>
          <w:sz w:val="24"/>
        </w:rPr>
      </w:pPr>
    </w:p>
    <w:p w:rsidR="00624838" w:rsidRPr="00216F48" w:rsidRDefault="00216F48" w:rsidP="00624838">
      <w:pPr>
        <w:rPr>
          <w:b/>
        </w:rPr>
      </w:pPr>
      <w:r w:rsidRPr="00216F48">
        <w:rPr>
          <w:b/>
          <w:sz w:val="24"/>
        </w:rPr>
        <w:t xml:space="preserve">SM-fest, </w:t>
      </w:r>
      <w:proofErr w:type="spellStart"/>
      <w:r w:rsidRPr="00216F48">
        <w:rPr>
          <w:b/>
          <w:sz w:val="24"/>
        </w:rPr>
        <w:t>Winden</w:t>
      </w:r>
      <w:proofErr w:type="spellEnd"/>
      <w:r w:rsidRPr="00216F48">
        <w:rPr>
          <w:b/>
          <w:sz w:val="24"/>
        </w:rPr>
        <w:t xml:space="preserve"> 14</w:t>
      </w:r>
      <w:r w:rsidR="00624838" w:rsidRPr="00216F48">
        <w:rPr>
          <w:b/>
          <w:sz w:val="24"/>
        </w:rPr>
        <w:t xml:space="preserve"> oktober</w:t>
      </w:r>
    </w:p>
    <w:p w:rsidR="00624838" w:rsidRDefault="00216F48" w:rsidP="00624838">
      <w:r>
        <w:t xml:space="preserve">Antal deltagare: </w:t>
      </w:r>
      <w:proofErr w:type="gramStart"/>
      <w:r>
        <w:t xml:space="preserve">ca. </w:t>
      </w:r>
      <w:proofErr w:type="gramEnd"/>
      <w:r>
        <w:t>5</w:t>
      </w:r>
      <w:r w:rsidR="0084466E">
        <w:t xml:space="preserve">0 </w:t>
      </w:r>
    </w:p>
    <w:p w:rsidR="00DF03E1" w:rsidRDefault="00DF03E1" w:rsidP="00624838">
      <w:pPr>
        <w:rPr>
          <w:b/>
          <w:sz w:val="24"/>
        </w:rPr>
      </w:pPr>
    </w:p>
    <w:p w:rsidR="00624838" w:rsidRPr="001F31C8" w:rsidRDefault="001F31C8" w:rsidP="00624838">
      <w:pPr>
        <w:rPr>
          <w:b/>
        </w:rPr>
      </w:pPr>
      <w:r>
        <w:rPr>
          <w:b/>
          <w:sz w:val="24"/>
        </w:rPr>
        <w:t>Julfest, Chalmers tågvagn 16</w:t>
      </w:r>
      <w:r w:rsidR="00624838" w:rsidRPr="001F31C8">
        <w:rPr>
          <w:b/>
          <w:sz w:val="24"/>
        </w:rPr>
        <w:t xml:space="preserve"> december</w:t>
      </w:r>
    </w:p>
    <w:p w:rsidR="00624838" w:rsidRDefault="001F31C8" w:rsidP="00624838">
      <w:r>
        <w:t xml:space="preserve">Antal deltagare: </w:t>
      </w:r>
      <w:proofErr w:type="gramStart"/>
      <w:r>
        <w:t xml:space="preserve">ca. </w:t>
      </w:r>
      <w:proofErr w:type="gramEnd"/>
      <w:r>
        <w:t>3</w:t>
      </w:r>
      <w:r w:rsidR="0084466E">
        <w:t xml:space="preserve">0 </w:t>
      </w:r>
    </w:p>
    <w:p w:rsidR="00DF03E1" w:rsidRDefault="00DF03E1" w:rsidP="00624838"/>
    <w:p w:rsidR="00E32B51" w:rsidRPr="00DF03E1" w:rsidRDefault="00DF03E1" w:rsidP="00624838">
      <w:pPr>
        <w:rPr>
          <w:b/>
          <w:sz w:val="24"/>
        </w:rPr>
      </w:pPr>
      <w:proofErr w:type="spellStart"/>
      <w:r w:rsidRPr="00DF03E1">
        <w:rPr>
          <w:b/>
          <w:sz w:val="24"/>
        </w:rPr>
        <w:t>Laserdome</w:t>
      </w:r>
      <w:proofErr w:type="spellEnd"/>
      <w:r w:rsidRPr="00DF03E1">
        <w:rPr>
          <w:b/>
          <w:sz w:val="24"/>
        </w:rPr>
        <w:t xml:space="preserve"> och </w:t>
      </w:r>
      <w:proofErr w:type="spellStart"/>
      <w:r w:rsidRPr="00DF03E1">
        <w:rPr>
          <w:b/>
          <w:sz w:val="24"/>
        </w:rPr>
        <w:t>restarurangbesök</w:t>
      </w:r>
      <w:proofErr w:type="spellEnd"/>
      <w:r w:rsidRPr="00DF03E1">
        <w:rPr>
          <w:b/>
          <w:sz w:val="24"/>
        </w:rPr>
        <w:t>, 17 februari</w:t>
      </w:r>
    </w:p>
    <w:p w:rsidR="00624838" w:rsidRDefault="00624838" w:rsidP="00624838">
      <w:r>
        <w:t xml:space="preserve">Antal deltagare: </w:t>
      </w:r>
      <w:proofErr w:type="gramStart"/>
      <w:r>
        <w:t xml:space="preserve">ca. </w:t>
      </w:r>
      <w:proofErr w:type="gramEnd"/>
      <w:r>
        <w:t>15</w:t>
      </w:r>
    </w:p>
    <w:p w:rsidR="00624838" w:rsidRDefault="00624838" w:rsidP="00624838"/>
    <w:p w:rsidR="00624838" w:rsidRPr="00624838" w:rsidRDefault="00624838" w:rsidP="00624838">
      <w:pPr>
        <w:rPr>
          <w:b/>
          <w:sz w:val="28"/>
        </w:rPr>
      </w:pPr>
      <w:r w:rsidRPr="00624838">
        <w:rPr>
          <w:b/>
          <w:sz w:val="28"/>
        </w:rPr>
        <w:t>Övriga arrangemang</w:t>
      </w:r>
    </w:p>
    <w:p w:rsidR="00624838" w:rsidRPr="00DF03E1" w:rsidRDefault="009556C8" w:rsidP="00624838">
      <w:pPr>
        <w:rPr>
          <w:b/>
          <w:sz w:val="24"/>
        </w:rPr>
      </w:pPr>
      <w:r w:rsidRPr="00DF03E1">
        <w:rPr>
          <w:b/>
          <w:sz w:val="24"/>
        </w:rPr>
        <w:t xml:space="preserve">Skidläger i Mattila </w:t>
      </w:r>
      <w:r w:rsidR="00624838" w:rsidRPr="00DF03E1">
        <w:rPr>
          <w:b/>
          <w:sz w:val="24"/>
        </w:rPr>
        <w:t>1</w:t>
      </w:r>
      <w:r w:rsidRPr="00DF03E1">
        <w:rPr>
          <w:b/>
          <w:sz w:val="24"/>
        </w:rPr>
        <w:t>9-22</w:t>
      </w:r>
      <w:r w:rsidR="00624838" w:rsidRPr="00DF03E1">
        <w:rPr>
          <w:b/>
          <w:sz w:val="24"/>
        </w:rPr>
        <w:t xml:space="preserve"> jan</w:t>
      </w:r>
      <w:r w:rsidR="00DF03E1">
        <w:rPr>
          <w:b/>
          <w:sz w:val="24"/>
        </w:rPr>
        <w:t>uari</w:t>
      </w:r>
    </w:p>
    <w:p w:rsidR="00624838" w:rsidRDefault="009556C8" w:rsidP="00624838">
      <w:r>
        <w:t xml:space="preserve">Antal deltagare: </w:t>
      </w:r>
      <w:proofErr w:type="gramStart"/>
      <w:r>
        <w:t xml:space="preserve">ca. </w:t>
      </w:r>
      <w:proofErr w:type="gramEnd"/>
      <w:r>
        <w:t>38</w:t>
      </w:r>
      <w:r w:rsidR="00624838">
        <w:t xml:space="preserve"> skidåkare</w:t>
      </w:r>
    </w:p>
    <w:p w:rsidR="00EB2C0E" w:rsidRDefault="00624838" w:rsidP="00624838">
      <w:r>
        <w:t>Även i år valdes att arrangera ett sk</w:t>
      </w:r>
      <w:r w:rsidR="009556C8">
        <w:t>idläger. Denna gång fyllde vi 38</w:t>
      </w:r>
      <w:r w:rsidR="0084466E">
        <w:t xml:space="preserve"> platser och körde med</w:t>
      </w:r>
      <w:r w:rsidR="00E32B51">
        <w:t xml:space="preserve"> </w:t>
      </w:r>
      <w:r w:rsidR="009556C8">
        <w:t>minibussar till Mattila</w:t>
      </w:r>
      <w:r>
        <w:t xml:space="preserve">, ett </w:t>
      </w:r>
      <w:proofErr w:type="spellStart"/>
      <w:r>
        <w:t>skidstä</w:t>
      </w:r>
      <w:r w:rsidR="009556C8">
        <w:t>lle</w:t>
      </w:r>
      <w:proofErr w:type="spellEnd"/>
      <w:r w:rsidR="009556C8">
        <w:t xml:space="preserve"> fyra mil nordväst om Torsby</w:t>
      </w:r>
      <w:r>
        <w:t xml:space="preserve">. </w:t>
      </w:r>
      <w:r w:rsidR="000006C2">
        <w:t xml:space="preserve">Med Kurtans sprillans nybyggda stugor (sista skåpet installerades efter att vi kommit fram) och för det mesta fina skidspår, preparerade med pistmaskinen som användes under VM i Falun, kan vi lägga ytterligare ett legendariskt läger till handlingarna. </w:t>
      </w:r>
    </w:p>
    <w:p w:rsidR="00E32B51" w:rsidRDefault="00E32B51" w:rsidP="00624838">
      <w:pPr>
        <w:rPr>
          <w:b/>
          <w:sz w:val="24"/>
          <w:szCs w:val="24"/>
        </w:rPr>
      </w:pPr>
    </w:p>
    <w:p w:rsidR="00E32B51" w:rsidRDefault="00E32B51" w:rsidP="00624838">
      <w:pPr>
        <w:rPr>
          <w:b/>
          <w:sz w:val="24"/>
          <w:szCs w:val="24"/>
        </w:rPr>
      </w:pPr>
    </w:p>
    <w:p w:rsidR="00E32B51" w:rsidRDefault="00E32B51" w:rsidP="00624838">
      <w:pPr>
        <w:rPr>
          <w:b/>
          <w:sz w:val="24"/>
          <w:szCs w:val="24"/>
        </w:rPr>
      </w:pPr>
      <w:proofErr w:type="spellStart"/>
      <w:r w:rsidRPr="00E32B51">
        <w:rPr>
          <w:b/>
          <w:sz w:val="24"/>
          <w:szCs w:val="24"/>
        </w:rPr>
        <w:t>Jubiléum</w:t>
      </w:r>
      <w:proofErr w:type="spellEnd"/>
      <w:r w:rsidRPr="00E32B51">
        <w:rPr>
          <w:b/>
          <w:sz w:val="24"/>
          <w:szCs w:val="24"/>
        </w:rPr>
        <w:t xml:space="preserve"> 2017</w:t>
      </w:r>
    </w:p>
    <w:p w:rsidR="00E32B51" w:rsidRPr="00E32B51" w:rsidRDefault="00E32B51" w:rsidP="00624838">
      <w:r>
        <w:t xml:space="preserve">I höstas blev jag (Hedda, ordförande) kontaktad av </w:t>
      </w:r>
      <w:proofErr w:type="spellStart"/>
      <w:r>
        <w:t>COL:s</w:t>
      </w:r>
      <w:proofErr w:type="spellEnd"/>
      <w:r>
        <w:t xml:space="preserve"> första ordförande som påpekade att det 2017 är 30 år sedan COL grundades. Han tyckte därför att vi skulle arrangera en </w:t>
      </w:r>
      <w:proofErr w:type="spellStart"/>
      <w:r>
        <w:t>jubiléumsfest</w:t>
      </w:r>
      <w:proofErr w:type="spellEnd"/>
      <w:r>
        <w:t xml:space="preserve">. Detta har vi i styrelsen börjat spånat på. Vi har nu en liten </w:t>
      </w:r>
      <w:proofErr w:type="spellStart"/>
      <w:r>
        <w:t>komitté</w:t>
      </w:r>
      <w:proofErr w:type="spellEnd"/>
      <w:r>
        <w:t xml:space="preserve"> utanför styrelsen som har tagit sig an att dra igång planeringen inför festen. Om fler kan </w:t>
      </w:r>
      <w:r w:rsidR="00AB0DE8">
        <w:t xml:space="preserve">tänka sig att </w:t>
      </w:r>
      <w:r>
        <w:t>va</w:t>
      </w:r>
      <w:r w:rsidR="00AB0DE8">
        <w:t xml:space="preserve">ra med och bidra så är det välkommet. De som är med i kommittén just nu är: Tommy Papp, Johan </w:t>
      </w:r>
      <w:proofErr w:type="spellStart"/>
      <w:r w:rsidR="00AB0DE8">
        <w:t>Kensby</w:t>
      </w:r>
      <w:proofErr w:type="spellEnd"/>
      <w:r w:rsidR="00AB0DE8">
        <w:t xml:space="preserve">, Filippa </w:t>
      </w:r>
      <w:proofErr w:type="spellStart"/>
      <w:r w:rsidR="00AB0DE8">
        <w:t>Spåner</w:t>
      </w:r>
      <w:proofErr w:type="spellEnd"/>
      <w:r w:rsidR="00AB0DE8">
        <w:t xml:space="preserve"> och Lilian Forsgren. </w:t>
      </w:r>
      <w:bookmarkStart w:id="0" w:name="_GoBack"/>
      <w:bookmarkEnd w:id="0"/>
    </w:p>
    <w:sectPr w:rsidR="00E32B51" w:rsidRPr="00E32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38"/>
    <w:rsid w:val="000006C2"/>
    <w:rsid w:val="000E1EC3"/>
    <w:rsid w:val="001F31C8"/>
    <w:rsid w:val="00216F48"/>
    <w:rsid w:val="005206B5"/>
    <w:rsid w:val="00624838"/>
    <w:rsid w:val="0084466E"/>
    <w:rsid w:val="009556C8"/>
    <w:rsid w:val="00AB0DE8"/>
    <w:rsid w:val="00DF03E1"/>
    <w:rsid w:val="00E32B51"/>
    <w:rsid w:val="00E86E4C"/>
    <w:rsid w:val="00EB2C0E"/>
    <w:rsid w:val="00EB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BE75C-6078-4A65-8209-DD92733F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9E14FA91</Template>
  <TotalTime>3</TotalTime>
  <Pages>5</Pages>
  <Words>666</Words>
  <Characters>3532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</dc:creator>
  <cp:keywords/>
  <dc:description/>
  <cp:lastModifiedBy>Hedda Bergqvist Kringstad</cp:lastModifiedBy>
  <cp:revision>2</cp:revision>
  <dcterms:created xsi:type="dcterms:W3CDTF">2017-02-21T13:30:00Z</dcterms:created>
  <dcterms:modified xsi:type="dcterms:W3CDTF">2017-02-21T13:30:00Z</dcterms:modified>
</cp:coreProperties>
</file>